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161F" w14:textId="77777777" w:rsidR="00306D36" w:rsidRDefault="00306D36">
      <w:pPr>
        <w:pStyle w:val="ReturnAddress"/>
        <w:framePr w:w="3675" w:h="1180" w:hRule="exact" w:wrap="notBeside" w:x="7108" w:y="545"/>
      </w:pPr>
      <w:r>
        <w:t>THE OSWALD ROAD MEDICAL CENTRE</w:t>
      </w:r>
    </w:p>
    <w:p w14:paraId="05F67011" w14:textId="77777777" w:rsidR="00306D36" w:rsidRDefault="00306D36">
      <w:pPr>
        <w:pStyle w:val="ReturnAddress"/>
        <w:framePr w:w="3675" w:h="1180" w:hRule="exact" w:wrap="notBeside" w:x="7108" w:y="545"/>
      </w:pPr>
      <w:r>
        <w:t>78</w:t>
      </w:r>
      <w:r w:rsidR="00BA63D9">
        <w:t>-80</w:t>
      </w:r>
      <w:r>
        <w:t xml:space="preserve"> OSWALD ROAD</w:t>
      </w:r>
    </w:p>
    <w:p w14:paraId="5A360215" w14:textId="77777777" w:rsidR="00306D36" w:rsidRDefault="00306D36">
      <w:pPr>
        <w:pStyle w:val="ReturnAddress"/>
        <w:framePr w:w="3675" w:h="1180" w:hRule="exact" w:wrap="notBeside" w:x="7108" w:y="545"/>
      </w:pPr>
      <w:r>
        <w:t>SCUNTHORPE</w:t>
      </w:r>
    </w:p>
    <w:p w14:paraId="64FACB86" w14:textId="77777777" w:rsidR="00306D36" w:rsidRDefault="00306D36">
      <w:pPr>
        <w:pStyle w:val="ReturnAddress"/>
        <w:framePr w:w="3675" w:h="1180" w:hRule="exact" w:wrap="notBeside" w:x="7108" w:y="545"/>
      </w:pPr>
      <w:r>
        <w:t>NORTH LINCOLNSHIRE</w:t>
      </w:r>
    </w:p>
    <w:p w14:paraId="045EC31A" w14:textId="77777777" w:rsidR="00306D36" w:rsidRDefault="006B4F2F">
      <w:pPr>
        <w:pStyle w:val="ReturnAddress"/>
        <w:framePr w:w="3675" w:h="1180" w:hRule="exact" w:wrap="notBeside" w:x="7108" w:y="545"/>
      </w:pPr>
      <w:r>
        <w:t>DN15 7</w:t>
      </w:r>
      <w:r w:rsidR="00306D36">
        <w:t>PG TEL: 01724 843168/FAX: 01724 278867</w:t>
      </w:r>
    </w:p>
    <w:p w14:paraId="426F73BE" w14:textId="77777777" w:rsidR="00306D36" w:rsidRDefault="00306D36">
      <w:pPr>
        <w:pStyle w:val="ReturnAddress"/>
        <w:framePr w:w="3675" w:h="1180" w:hRule="exact" w:wrap="notBeside" w:x="7108" w:y="545"/>
      </w:pPr>
      <w:r>
        <w:t>www.oswaldroadmedicalcentre.co.uk</w:t>
      </w:r>
    </w:p>
    <w:p w14:paraId="48B81BCF" w14:textId="77777777" w:rsidR="00306D36" w:rsidRDefault="00306D36">
      <w:pPr>
        <w:pStyle w:val="ReturnAddress"/>
        <w:framePr w:w="3675" w:h="1180" w:hRule="exact" w:wrap="notBeside" w:x="7108" w:y="545"/>
      </w:pPr>
    </w:p>
    <w:p w14:paraId="5A0FC198" w14:textId="77777777" w:rsidR="00306D36" w:rsidRPr="00BD5685" w:rsidRDefault="00306D36">
      <w:pPr>
        <w:pStyle w:val="NormalWeb"/>
        <w:framePr w:w="6100" w:h="1085" w:hRule="exact" w:hSpace="187" w:vSpace="187" w:wrap="around" w:vAnchor="page" w:hAnchor="page" w:x="628" w:y="14585" w:anchorLock="1"/>
        <w:rPr>
          <w:b/>
        </w:rPr>
      </w:pPr>
      <w:r w:rsidRPr="00BD5685">
        <w:rPr>
          <w:rStyle w:val="Strong"/>
        </w:rPr>
        <w:t>Dr S Kurien-George</w:t>
      </w:r>
      <w:r w:rsidR="00BD5685" w:rsidRPr="00BD5685">
        <w:rPr>
          <w:b/>
        </w:rPr>
        <w:t xml:space="preserve"> - MBBS</w:t>
      </w:r>
      <w:r w:rsidRPr="00BD5685">
        <w:rPr>
          <w:b/>
        </w:rPr>
        <w:t xml:space="preserve"> </w:t>
      </w:r>
      <w:r w:rsidR="00636BCA">
        <w:rPr>
          <w:b/>
        </w:rPr>
        <w:t xml:space="preserve">(Kerala) </w:t>
      </w:r>
      <w:r w:rsidRPr="00BD5685">
        <w:rPr>
          <w:b/>
        </w:rPr>
        <w:t xml:space="preserve">DGO MRCOG MRCGP DFFP </w:t>
      </w:r>
    </w:p>
    <w:p w14:paraId="2982C58D" w14:textId="77777777" w:rsidR="00BD5685" w:rsidRPr="00BD5685" w:rsidRDefault="00BD5685">
      <w:pPr>
        <w:pStyle w:val="NormalWeb"/>
        <w:framePr w:w="6100" w:h="1085" w:hRule="exact" w:hSpace="187" w:vSpace="187" w:wrap="around" w:vAnchor="page" w:hAnchor="page" w:x="628" w:y="14585" w:anchorLock="1"/>
        <w:rPr>
          <w:b/>
        </w:rPr>
      </w:pPr>
      <w:r w:rsidRPr="00BD5685">
        <w:rPr>
          <w:b/>
        </w:rPr>
        <w:t>Dr A Samad – MBBS</w:t>
      </w:r>
      <w:r w:rsidR="00636BCA">
        <w:rPr>
          <w:b/>
        </w:rPr>
        <w:t xml:space="preserve"> (Mysore)</w:t>
      </w:r>
      <w:r w:rsidRPr="00BD5685">
        <w:rPr>
          <w:b/>
        </w:rPr>
        <w:t xml:space="preserve"> MRCGP DRCOG</w:t>
      </w:r>
    </w:p>
    <w:p w14:paraId="18E18A31" w14:textId="77777777" w:rsidR="00306D36" w:rsidRDefault="00306D36">
      <w:pPr>
        <w:pStyle w:val="CcList"/>
        <w:framePr w:w="6100" w:h="1085" w:hRule="exact" w:hSpace="187" w:vSpace="187" w:wrap="around" w:vAnchor="page" w:hAnchor="page" w:x="628" w:y="14585" w:anchorLock="1"/>
        <w:ind w:left="840" w:firstLine="0"/>
        <w:rPr>
          <w:sz w:val="24"/>
          <w:szCs w:val="24"/>
        </w:rPr>
      </w:pPr>
    </w:p>
    <w:p w14:paraId="1F7F36B8" w14:textId="77777777" w:rsidR="00306D36" w:rsidRDefault="00306D36">
      <w:pPr>
        <w:pStyle w:val="Slogan"/>
        <w:framePr w:w="6100" w:h="1085" w:hRule="exact" w:wrap="around" w:x="628" w:y="14585"/>
      </w:pPr>
    </w:p>
    <w:p w14:paraId="66BDA2D7" w14:textId="136A5D14" w:rsidR="00E27F5B" w:rsidRPr="00305B58" w:rsidRDefault="00305B58" w:rsidP="00305B58">
      <w:pPr>
        <w:pStyle w:val="CompanyName"/>
        <w:jc w:val="center"/>
        <w:rPr>
          <w:sz w:val="56"/>
          <w:szCs w:val="56"/>
        </w:rPr>
      </w:pPr>
      <w:r w:rsidRPr="00C560A2">
        <w:rPr>
          <w:noProof/>
          <w:sz w:val="56"/>
          <w:szCs w:val="56"/>
          <w:lang w:eastAsia="en-GB"/>
        </w:rPr>
        <w:drawing>
          <wp:inline distT="0" distB="0" distL="0" distR="0" wp14:anchorId="5B1333F8" wp14:editId="27620E7C">
            <wp:extent cx="581025" cy="1057275"/>
            <wp:effectExtent l="0" t="0" r="9525" b="9525"/>
            <wp:docPr id="6" name="Picture 2" descr="RCG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CG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1057275"/>
                    </a:xfrm>
                    <a:prstGeom prst="rect">
                      <a:avLst/>
                    </a:prstGeom>
                    <a:noFill/>
                    <a:ln>
                      <a:noFill/>
                    </a:ln>
                  </pic:spPr>
                </pic:pic>
              </a:graphicData>
            </a:graphic>
          </wp:inline>
        </w:drawing>
      </w:r>
      <w:r w:rsidR="00C560A2" w:rsidRPr="00C560A2">
        <w:rPr>
          <w:noProof/>
          <w:sz w:val="56"/>
          <w:szCs w:val="56"/>
          <w:lang w:eastAsia="en-GB"/>
        </w:rPr>
        <w:t>Oswald Road Medical Centre</w:t>
      </w:r>
    </w:p>
    <w:p w14:paraId="141D0F9D" w14:textId="77777777" w:rsidR="00E27F5B" w:rsidRDefault="00E27F5B" w:rsidP="00E27F5B">
      <w:pPr>
        <w:pStyle w:val="Default"/>
        <w:rPr>
          <w:b/>
          <w:bCs/>
          <w:sz w:val="22"/>
          <w:szCs w:val="22"/>
        </w:rPr>
      </w:pPr>
      <w:r>
        <w:rPr>
          <w:b/>
          <w:bCs/>
          <w:sz w:val="22"/>
          <w:szCs w:val="22"/>
        </w:rPr>
        <w:t xml:space="preserve">Requests for Isolation Letter </w:t>
      </w:r>
    </w:p>
    <w:p w14:paraId="39ECB707" w14:textId="77777777" w:rsidR="00E27F5B" w:rsidRDefault="00E27F5B" w:rsidP="00E27F5B">
      <w:pPr>
        <w:pStyle w:val="Default"/>
        <w:rPr>
          <w:sz w:val="22"/>
          <w:szCs w:val="22"/>
        </w:rPr>
      </w:pPr>
    </w:p>
    <w:p w14:paraId="49365BD6" w14:textId="77777777" w:rsidR="00E27F5B" w:rsidRDefault="00E27F5B" w:rsidP="00E27F5B">
      <w:pPr>
        <w:pStyle w:val="Default"/>
        <w:rPr>
          <w:b/>
          <w:bCs/>
          <w:sz w:val="22"/>
          <w:szCs w:val="22"/>
        </w:rPr>
      </w:pPr>
      <w:r>
        <w:rPr>
          <w:b/>
          <w:bCs/>
          <w:sz w:val="22"/>
          <w:szCs w:val="22"/>
        </w:rPr>
        <w:t xml:space="preserve">Dear Employer, </w:t>
      </w:r>
    </w:p>
    <w:p w14:paraId="456E07D8" w14:textId="77777777" w:rsidR="00E27F5B" w:rsidRDefault="00E27F5B" w:rsidP="00E27F5B">
      <w:pPr>
        <w:pStyle w:val="Default"/>
        <w:rPr>
          <w:sz w:val="22"/>
          <w:szCs w:val="22"/>
        </w:rPr>
      </w:pPr>
    </w:p>
    <w:p w14:paraId="292FC0E9" w14:textId="77777777" w:rsidR="00E27F5B" w:rsidRDefault="00E27F5B" w:rsidP="00E27F5B">
      <w:pPr>
        <w:pStyle w:val="Default"/>
        <w:rPr>
          <w:b/>
          <w:bCs/>
          <w:sz w:val="22"/>
          <w:szCs w:val="22"/>
        </w:rPr>
      </w:pPr>
      <w:r>
        <w:rPr>
          <w:b/>
          <w:bCs/>
          <w:sz w:val="22"/>
          <w:szCs w:val="22"/>
        </w:rPr>
        <w:t xml:space="preserve">Request for medical certification for absence from work related to the Covid-19 pandemic for patients due to be admitted to hospital </w:t>
      </w:r>
    </w:p>
    <w:p w14:paraId="28088383" w14:textId="77777777" w:rsidR="00E27F5B" w:rsidRDefault="00E27F5B" w:rsidP="00E27F5B">
      <w:pPr>
        <w:pStyle w:val="Default"/>
        <w:rPr>
          <w:sz w:val="22"/>
          <w:szCs w:val="22"/>
        </w:rPr>
      </w:pPr>
    </w:p>
    <w:p w14:paraId="69A9FC66" w14:textId="77777777" w:rsidR="00E27F5B" w:rsidRDefault="00E27F5B" w:rsidP="00E27F5B">
      <w:pPr>
        <w:pStyle w:val="Default"/>
        <w:jc w:val="both"/>
        <w:rPr>
          <w:sz w:val="22"/>
          <w:szCs w:val="22"/>
        </w:rPr>
      </w:pPr>
      <w:r>
        <w:rPr>
          <w:sz w:val="22"/>
          <w:szCs w:val="22"/>
        </w:rPr>
        <w:t xml:space="preserve">Your employee has been following current government and/or public health advice related to the Covid-19 pandemic because they, or a member of their household, is due to be admitted to hospital. </w:t>
      </w:r>
    </w:p>
    <w:p w14:paraId="3944BDA8" w14:textId="77777777" w:rsidR="00E27F5B" w:rsidRDefault="00E27F5B" w:rsidP="00E27F5B">
      <w:pPr>
        <w:pStyle w:val="Default"/>
        <w:jc w:val="both"/>
        <w:rPr>
          <w:sz w:val="22"/>
          <w:szCs w:val="22"/>
        </w:rPr>
      </w:pPr>
    </w:p>
    <w:p w14:paraId="1D2C9F63" w14:textId="77777777" w:rsidR="00E27F5B" w:rsidRDefault="00E27F5B" w:rsidP="00E27F5B">
      <w:pPr>
        <w:pStyle w:val="Default"/>
        <w:jc w:val="both"/>
        <w:rPr>
          <w:sz w:val="22"/>
          <w:szCs w:val="22"/>
        </w:rPr>
      </w:pPr>
      <w:r>
        <w:rPr>
          <w:sz w:val="22"/>
          <w:szCs w:val="22"/>
        </w:rPr>
        <w:t>Specifically, this is because they are following NHS advice for elective admissions to hospital (including day surgery), which states patients should isolate for 14 days prior to admission along with members of their household. A full copy of the guidance can be found at:</w:t>
      </w:r>
    </w:p>
    <w:p w14:paraId="53EB6C22" w14:textId="77777777" w:rsidR="00E27F5B" w:rsidRDefault="00E27F5B" w:rsidP="00E27F5B">
      <w:pPr>
        <w:pStyle w:val="Default"/>
        <w:rPr>
          <w:sz w:val="22"/>
          <w:szCs w:val="22"/>
        </w:rPr>
      </w:pPr>
    </w:p>
    <w:p w14:paraId="09A04605" w14:textId="77777777" w:rsidR="00E27F5B" w:rsidRDefault="00E27F5B" w:rsidP="00E27F5B">
      <w:pPr>
        <w:pStyle w:val="Default"/>
        <w:rPr>
          <w:sz w:val="22"/>
          <w:szCs w:val="22"/>
        </w:rPr>
      </w:pPr>
      <w:hyperlink r:id="rId8" w:history="1">
        <w:r w:rsidRPr="00202704">
          <w:rPr>
            <w:rStyle w:val="Hyperlink"/>
            <w:sz w:val="22"/>
            <w:szCs w:val="22"/>
          </w:rPr>
          <w:t>https://www.england.nhs.uk/coronavirus/wp-content/uploads/sites/52/2020/05/Operating-framework-for-urgent-and-planned-services-within-hospitals.pdf</w:t>
        </w:r>
      </w:hyperlink>
      <w:r>
        <w:rPr>
          <w:sz w:val="22"/>
          <w:szCs w:val="22"/>
        </w:rPr>
        <w:t xml:space="preserve"> </w:t>
      </w:r>
    </w:p>
    <w:p w14:paraId="64AAF658" w14:textId="77777777" w:rsidR="00E27F5B" w:rsidRDefault="00E27F5B" w:rsidP="00E27F5B">
      <w:pPr>
        <w:pStyle w:val="Default"/>
        <w:rPr>
          <w:sz w:val="22"/>
          <w:szCs w:val="22"/>
        </w:rPr>
      </w:pPr>
    </w:p>
    <w:p w14:paraId="0DB98795" w14:textId="77777777" w:rsidR="00E27F5B" w:rsidRDefault="00E27F5B" w:rsidP="00E27F5B">
      <w:pPr>
        <w:pStyle w:val="Default"/>
        <w:jc w:val="both"/>
        <w:rPr>
          <w:sz w:val="22"/>
          <w:szCs w:val="22"/>
        </w:rPr>
      </w:pPr>
      <w:r>
        <w:rPr>
          <w:sz w:val="22"/>
          <w:szCs w:val="22"/>
        </w:rPr>
        <w:t xml:space="preserve">If further medical assessment is required to assess ability to work during this time this needs to be arranged through an occupational health organisation. This is not offered by NHS general practice although patients can request a medical summary of their qualifying conditions if required. </w:t>
      </w:r>
    </w:p>
    <w:p w14:paraId="21930B0A" w14:textId="77777777" w:rsidR="00E27F5B" w:rsidRDefault="00E27F5B" w:rsidP="00E27F5B">
      <w:pPr>
        <w:pStyle w:val="Default"/>
        <w:jc w:val="both"/>
        <w:rPr>
          <w:sz w:val="22"/>
          <w:szCs w:val="22"/>
        </w:rPr>
      </w:pPr>
    </w:p>
    <w:p w14:paraId="211B430B" w14:textId="77777777" w:rsidR="00E27F5B" w:rsidRDefault="00E27F5B" w:rsidP="00E27F5B">
      <w:pPr>
        <w:pStyle w:val="Default"/>
        <w:jc w:val="both"/>
        <w:rPr>
          <w:sz w:val="22"/>
          <w:szCs w:val="22"/>
        </w:rPr>
      </w:pPr>
      <w:r>
        <w:rPr>
          <w:sz w:val="22"/>
          <w:szCs w:val="22"/>
        </w:rPr>
        <w:t xml:space="preserve">By law employers may use their discretion around the need for medical evidence if an employee is absent from work due to a medical reason. We would ask you to apply this discretion to help support NHS general practice provide care for our population rather than being asked to fulfil unnecessary administrative tasks. </w:t>
      </w:r>
    </w:p>
    <w:p w14:paraId="2DE7D09E" w14:textId="77777777" w:rsidR="00E27F5B" w:rsidRDefault="00E27F5B" w:rsidP="00E27F5B">
      <w:pPr>
        <w:pStyle w:val="Default"/>
        <w:jc w:val="both"/>
        <w:rPr>
          <w:sz w:val="22"/>
          <w:szCs w:val="22"/>
        </w:rPr>
      </w:pPr>
    </w:p>
    <w:p w14:paraId="313B0C26" w14:textId="77777777" w:rsidR="00E27F5B" w:rsidRDefault="00E27F5B" w:rsidP="00E27F5B">
      <w:pPr>
        <w:pStyle w:val="Default"/>
        <w:jc w:val="both"/>
        <w:rPr>
          <w:sz w:val="22"/>
          <w:szCs w:val="22"/>
        </w:rPr>
      </w:pPr>
      <w:r>
        <w:rPr>
          <w:sz w:val="22"/>
          <w:szCs w:val="22"/>
        </w:rPr>
        <w:t xml:space="preserve">Many thanks for your assistance during this challenging time </w:t>
      </w:r>
    </w:p>
    <w:p w14:paraId="414DE3F9" w14:textId="77777777" w:rsidR="00E27F5B" w:rsidRDefault="00E27F5B" w:rsidP="00E27F5B">
      <w:pPr>
        <w:pStyle w:val="Default"/>
        <w:jc w:val="both"/>
        <w:rPr>
          <w:sz w:val="22"/>
          <w:szCs w:val="22"/>
        </w:rPr>
      </w:pPr>
    </w:p>
    <w:p w14:paraId="642F9CF3" w14:textId="77777777" w:rsidR="00E27F5B" w:rsidRDefault="00E27F5B" w:rsidP="00E27F5B">
      <w:pPr>
        <w:pStyle w:val="Default"/>
        <w:jc w:val="both"/>
        <w:rPr>
          <w:sz w:val="22"/>
          <w:szCs w:val="22"/>
        </w:rPr>
      </w:pPr>
    </w:p>
    <w:p w14:paraId="11A4F9C9" w14:textId="77777777" w:rsidR="00E27F5B" w:rsidRDefault="00E27F5B" w:rsidP="00E27F5B">
      <w:pPr>
        <w:pStyle w:val="Default"/>
        <w:jc w:val="both"/>
        <w:rPr>
          <w:sz w:val="22"/>
          <w:szCs w:val="22"/>
        </w:rPr>
      </w:pPr>
      <w:r>
        <w:rPr>
          <w:sz w:val="22"/>
          <w:szCs w:val="22"/>
        </w:rPr>
        <w:t>Name of Practice: Oswald Road Medical Centre</w:t>
      </w:r>
    </w:p>
    <w:p w14:paraId="010F4FE4" w14:textId="77777777" w:rsidR="00E27F5B" w:rsidRDefault="00E27F5B" w:rsidP="00E27F5B">
      <w:pPr>
        <w:pStyle w:val="Default"/>
        <w:jc w:val="both"/>
        <w:rPr>
          <w:sz w:val="22"/>
          <w:szCs w:val="22"/>
        </w:rPr>
      </w:pPr>
    </w:p>
    <w:p w14:paraId="43789653" w14:textId="77777777" w:rsidR="00E27F5B" w:rsidRDefault="00E27F5B" w:rsidP="00E27F5B">
      <w:pPr>
        <w:pStyle w:val="Default"/>
        <w:jc w:val="both"/>
        <w:rPr>
          <w:sz w:val="18"/>
          <w:szCs w:val="18"/>
        </w:rPr>
      </w:pPr>
      <w:r>
        <w:rPr>
          <w:sz w:val="18"/>
          <w:szCs w:val="18"/>
        </w:rPr>
        <w:t xml:space="preserve">Please note the patient has not been clinically assessed but has self-identified as being due to be admitted to hospital and has printed this template letter from our practice website. Due to the current pandemic and pressure on general practice, we are prioritising the urgent medical needs of our patients and will not be providing a medical certificate for the required period of absence. </w:t>
      </w:r>
    </w:p>
    <w:p w14:paraId="042BC659" w14:textId="77777777" w:rsidR="00E27F5B" w:rsidRDefault="00E27F5B" w:rsidP="00E27F5B">
      <w:pPr>
        <w:pStyle w:val="Default"/>
        <w:jc w:val="both"/>
        <w:rPr>
          <w:color w:val="auto"/>
        </w:rPr>
      </w:pPr>
    </w:p>
    <w:p w14:paraId="1E64FB42" w14:textId="77777777" w:rsidR="00E27F5B" w:rsidRDefault="00E27F5B" w:rsidP="00E27F5B">
      <w:pPr>
        <w:pStyle w:val="Default"/>
        <w:rPr>
          <w:color w:val="auto"/>
        </w:rPr>
      </w:pPr>
      <w:r>
        <w:rPr>
          <w:color w:val="auto"/>
        </w:rPr>
        <w:t xml:space="preserve"> </w:t>
      </w:r>
    </w:p>
    <w:p w14:paraId="2307CBED" w14:textId="77777777" w:rsidR="00E27F5B" w:rsidRDefault="00E27F5B" w:rsidP="00E27F5B">
      <w:pPr>
        <w:pStyle w:val="Default"/>
        <w:rPr>
          <w:color w:val="auto"/>
        </w:rPr>
      </w:pPr>
    </w:p>
    <w:p w14:paraId="7D26F85E" w14:textId="77777777" w:rsidR="000D4E3E" w:rsidRPr="000D4E3E" w:rsidRDefault="000D4E3E" w:rsidP="000D4E3E">
      <w:pPr>
        <w:pStyle w:val="InsideAddress"/>
        <w:ind w:left="0"/>
      </w:pPr>
    </w:p>
    <w:sectPr w:rsidR="000D4E3E" w:rsidRPr="000D4E3E">
      <w:headerReference w:type="default" r:id="rId9"/>
      <w:headerReference w:type="first" r:id="rId10"/>
      <w:footerReference w:type="first" r:id="rId11"/>
      <w:pgSz w:w="11906" w:h="16838" w:code="1"/>
      <w:pgMar w:top="1440" w:right="2268" w:bottom="964" w:left="1134" w:header="964"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806F" w14:textId="77777777" w:rsidR="007376FD" w:rsidRDefault="007376FD">
      <w:r>
        <w:separator/>
      </w:r>
    </w:p>
  </w:endnote>
  <w:endnote w:type="continuationSeparator" w:id="0">
    <w:p w14:paraId="20D787B6" w14:textId="77777777" w:rsidR="007376FD" w:rsidRDefault="0073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327E" w14:textId="3D9932B4" w:rsidR="00306D36" w:rsidRDefault="0030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2915" w14:textId="77777777" w:rsidR="007376FD" w:rsidRDefault="007376FD">
      <w:r>
        <w:separator/>
      </w:r>
    </w:p>
  </w:footnote>
  <w:footnote w:type="continuationSeparator" w:id="0">
    <w:p w14:paraId="129B1542" w14:textId="77777777" w:rsidR="007376FD" w:rsidRDefault="0073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682A" w14:textId="77777777" w:rsidR="00306D36" w:rsidRDefault="00306D36">
    <w:pPr>
      <w:pStyle w:val="Header"/>
    </w:pPr>
    <w:r>
      <w:fldChar w:fldCharType="begin"/>
    </w:r>
    <w:r>
      <w:instrText xml:space="preserve"> TIME \@ "MMMM d, yyyy" </w:instrText>
    </w:r>
    <w:r>
      <w:fldChar w:fldCharType="separate"/>
    </w:r>
    <w:r w:rsidR="00305B58">
      <w:rPr>
        <w:noProof/>
      </w:rPr>
      <w:t>October 4, 2021</w:t>
    </w:r>
    <w:r>
      <w:fldChar w:fldCharType="end"/>
    </w:r>
  </w:p>
  <w:p w14:paraId="7CAFD92A" w14:textId="77777777" w:rsidR="00306D36" w:rsidRDefault="00306D3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C2433A">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2396" w14:textId="4BB6C465" w:rsidR="00306D36" w:rsidRDefault="00306D36">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118"/>
    <w:multiLevelType w:val="hybridMultilevel"/>
    <w:tmpl w:val="320A339A"/>
    <w:lvl w:ilvl="0" w:tplc="0809000F">
      <w:start w:val="1"/>
      <w:numFmt w:val="decimal"/>
      <w:lvlText w:val="%1."/>
      <w:lvlJc w:val="left"/>
      <w:pPr>
        <w:tabs>
          <w:tab w:val="num" w:pos="1560"/>
        </w:tabs>
        <w:ind w:left="1560" w:hanging="360"/>
      </w:p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1" w15:restartNumberingAfterBreak="0">
    <w:nsid w:val="07BA19A7"/>
    <w:multiLevelType w:val="hybridMultilevel"/>
    <w:tmpl w:val="B4F232B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CEE3A77"/>
    <w:multiLevelType w:val="hybridMultilevel"/>
    <w:tmpl w:val="43DA90F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0F846637"/>
    <w:multiLevelType w:val="hybridMultilevel"/>
    <w:tmpl w:val="2200D302"/>
    <w:lvl w:ilvl="0" w:tplc="0809000F">
      <w:start w:val="1"/>
      <w:numFmt w:val="decimal"/>
      <w:lvlText w:val="%1."/>
      <w:lvlJc w:val="left"/>
      <w:pPr>
        <w:tabs>
          <w:tab w:val="num" w:pos="1560"/>
        </w:tabs>
        <w:ind w:left="1560" w:hanging="360"/>
      </w:p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 w15:restartNumberingAfterBreak="0">
    <w:nsid w:val="11B86D5F"/>
    <w:multiLevelType w:val="hybridMultilevel"/>
    <w:tmpl w:val="25E89A00"/>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11C30E64"/>
    <w:multiLevelType w:val="hybridMultilevel"/>
    <w:tmpl w:val="A54E1C2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14547F4E"/>
    <w:multiLevelType w:val="hybridMultilevel"/>
    <w:tmpl w:val="3020C4B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A2C4274"/>
    <w:multiLevelType w:val="hybridMultilevel"/>
    <w:tmpl w:val="60784772"/>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15:restartNumberingAfterBreak="0">
    <w:nsid w:val="218F1660"/>
    <w:multiLevelType w:val="hybridMultilevel"/>
    <w:tmpl w:val="326A76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21A44266"/>
    <w:multiLevelType w:val="multilevel"/>
    <w:tmpl w:val="F41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041B4"/>
    <w:multiLevelType w:val="hybridMultilevel"/>
    <w:tmpl w:val="81F64886"/>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2" w15:restartNumberingAfterBreak="0">
    <w:nsid w:val="32C856C7"/>
    <w:multiLevelType w:val="hybridMultilevel"/>
    <w:tmpl w:val="CAA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11"/>
  </w:num>
  <w:num w:numId="2">
    <w:abstractNumId w:val="13"/>
  </w:num>
  <w:num w:numId="3">
    <w:abstractNumId w:val="0"/>
  </w:num>
  <w:num w:numId="4">
    <w:abstractNumId w:val="3"/>
  </w:num>
  <w:num w:numId="5">
    <w:abstractNumId w:val="4"/>
  </w:num>
  <w:num w:numId="6">
    <w:abstractNumId w:val="10"/>
  </w:num>
  <w:num w:numId="7">
    <w:abstractNumId w:val="8"/>
  </w:num>
  <w:num w:numId="8">
    <w:abstractNumId w:val="1"/>
  </w:num>
  <w:num w:numId="9">
    <w:abstractNumId w:val="5"/>
  </w:num>
  <w:num w:numId="10">
    <w:abstractNumId w:val="2"/>
  </w:num>
  <w:num w:numId="11">
    <w:abstractNumId w:val="6"/>
  </w:num>
  <w:num w:numId="12">
    <w:abstractNumId w:val="7"/>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2F"/>
    <w:rsid w:val="0002376E"/>
    <w:rsid w:val="00055755"/>
    <w:rsid w:val="00081C2B"/>
    <w:rsid w:val="00085515"/>
    <w:rsid w:val="000A4F08"/>
    <w:rsid w:val="000D4E3E"/>
    <w:rsid w:val="00105D7C"/>
    <w:rsid w:val="001160BD"/>
    <w:rsid w:val="001219C2"/>
    <w:rsid w:val="00175E59"/>
    <w:rsid w:val="0017632E"/>
    <w:rsid w:val="00194D86"/>
    <w:rsid w:val="00195735"/>
    <w:rsid w:val="00196910"/>
    <w:rsid w:val="00255962"/>
    <w:rsid w:val="002B2DA5"/>
    <w:rsid w:val="002B480A"/>
    <w:rsid w:val="002F5B1C"/>
    <w:rsid w:val="00305B58"/>
    <w:rsid w:val="00306D36"/>
    <w:rsid w:val="003142EF"/>
    <w:rsid w:val="003777B9"/>
    <w:rsid w:val="003935D9"/>
    <w:rsid w:val="003A3A77"/>
    <w:rsid w:val="003F1B7C"/>
    <w:rsid w:val="00473B2F"/>
    <w:rsid w:val="00484456"/>
    <w:rsid w:val="00487CF5"/>
    <w:rsid w:val="004A7DE3"/>
    <w:rsid w:val="004D65DD"/>
    <w:rsid w:val="004E552B"/>
    <w:rsid w:val="004F483C"/>
    <w:rsid w:val="005014A5"/>
    <w:rsid w:val="00531581"/>
    <w:rsid w:val="00547FA9"/>
    <w:rsid w:val="005C6D9B"/>
    <w:rsid w:val="005E3F98"/>
    <w:rsid w:val="005F3999"/>
    <w:rsid w:val="0063671B"/>
    <w:rsid w:val="00636BCA"/>
    <w:rsid w:val="006746E2"/>
    <w:rsid w:val="00686016"/>
    <w:rsid w:val="006901F4"/>
    <w:rsid w:val="00693501"/>
    <w:rsid w:val="0069639B"/>
    <w:rsid w:val="006B4F2F"/>
    <w:rsid w:val="006E7A7D"/>
    <w:rsid w:val="007376FD"/>
    <w:rsid w:val="00743FE3"/>
    <w:rsid w:val="0074687B"/>
    <w:rsid w:val="00746E52"/>
    <w:rsid w:val="007C10AC"/>
    <w:rsid w:val="007F5986"/>
    <w:rsid w:val="008251AC"/>
    <w:rsid w:val="00861107"/>
    <w:rsid w:val="008D3AB5"/>
    <w:rsid w:val="008F568D"/>
    <w:rsid w:val="00921066"/>
    <w:rsid w:val="009309D3"/>
    <w:rsid w:val="00970282"/>
    <w:rsid w:val="00975B8C"/>
    <w:rsid w:val="00980132"/>
    <w:rsid w:val="00991D1B"/>
    <w:rsid w:val="009A0A0A"/>
    <w:rsid w:val="009F7B22"/>
    <w:rsid w:val="00A2211E"/>
    <w:rsid w:val="00A430F5"/>
    <w:rsid w:val="00A54EC7"/>
    <w:rsid w:val="00A67DBF"/>
    <w:rsid w:val="00A67FCC"/>
    <w:rsid w:val="00AB01F8"/>
    <w:rsid w:val="00AC433B"/>
    <w:rsid w:val="00B15164"/>
    <w:rsid w:val="00B53329"/>
    <w:rsid w:val="00B84166"/>
    <w:rsid w:val="00BA63D9"/>
    <w:rsid w:val="00BA7CED"/>
    <w:rsid w:val="00BD1BCD"/>
    <w:rsid w:val="00BD5685"/>
    <w:rsid w:val="00BE2397"/>
    <w:rsid w:val="00C028C3"/>
    <w:rsid w:val="00C03B33"/>
    <w:rsid w:val="00C115C7"/>
    <w:rsid w:val="00C118E7"/>
    <w:rsid w:val="00C167FB"/>
    <w:rsid w:val="00C2433A"/>
    <w:rsid w:val="00C560A2"/>
    <w:rsid w:val="00C74E85"/>
    <w:rsid w:val="00C91DCD"/>
    <w:rsid w:val="00CA0750"/>
    <w:rsid w:val="00CB11A8"/>
    <w:rsid w:val="00CB47C9"/>
    <w:rsid w:val="00D1229B"/>
    <w:rsid w:val="00DA0FA9"/>
    <w:rsid w:val="00DD29B2"/>
    <w:rsid w:val="00DE10AF"/>
    <w:rsid w:val="00DE2381"/>
    <w:rsid w:val="00E0069D"/>
    <w:rsid w:val="00E27F5B"/>
    <w:rsid w:val="00E345B0"/>
    <w:rsid w:val="00E54882"/>
    <w:rsid w:val="00E624AD"/>
    <w:rsid w:val="00E75BC1"/>
    <w:rsid w:val="00E8294A"/>
    <w:rsid w:val="00E910AB"/>
    <w:rsid w:val="00EA59EB"/>
    <w:rsid w:val="00EC068E"/>
    <w:rsid w:val="00F01CF0"/>
    <w:rsid w:val="00F22347"/>
    <w:rsid w:val="00F54EAA"/>
    <w:rsid w:val="00F83E4C"/>
    <w:rsid w:val="00FD2AA1"/>
    <w:rsid w:val="00FD2D3C"/>
    <w:rsid w:val="00FE70D3"/>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0D111A"/>
  <w15:chartTrackingRefBased/>
  <w15:docId w15:val="{53A886F9-5DFA-4AB6-94C5-C21BE469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40" w:right="-360"/>
    </w:pPr>
    <w:rPr>
      <w:lang w:eastAsia="en-US"/>
    </w:rPr>
  </w:style>
  <w:style w:type="paragraph" w:styleId="Heading1">
    <w:name w:val="heading 1"/>
    <w:basedOn w:val="HeadingBase"/>
    <w:next w:val="BodyText"/>
    <w:qFormat/>
    <w:pPr>
      <w:outlineLvl w:val="0"/>
    </w:pPr>
    <w:rPr>
      <w:b/>
    </w:rPr>
  </w:style>
  <w:style w:type="paragraph" w:styleId="Heading2">
    <w:name w:val="heading 2"/>
    <w:basedOn w:val="HeadingBase"/>
    <w:next w:val="BodyText"/>
    <w:qFormat/>
    <w:pPr>
      <w:spacing w:line="200" w:lineRule="atLeast"/>
      <w:outlineLvl w:val="1"/>
    </w:pPr>
    <w:rPr>
      <w:b/>
      <w:spacing w:val="-6"/>
      <w:sz w:val="18"/>
    </w:rPr>
  </w:style>
  <w:style w:type="paragraph" w:styleId="Heading3">
    <w:name w:val="heading 3"/>
    <w:basedOn w:val="HeadingBase"/>
    <w:next w:val="BodyText"/>
    <w:qFormat/>
    <w:pPr>
      <w:spacing w:line="200" w:lineRule="atLeast"/>
      <w:outlineLvl w:val="2"/>
    </w:pPr>
    <w:rPr>
      <w:spacing w:val="-6"/>
      <w:sz w:val="18"/>
    </w:rPr>
  </w:style>
  <w:style w:type="paragraph" w:styleId="Heading4">
    <w:name w:val="heading 4"/>
    <w:basedOn w:val="HeadingBase"/>
    <w:next w:val="BodyText"/>
    <w:qFormat/>
    <w:pPr>
      <w:spacing w:after="220"/>
      <w:outlineLvl w:val="3"/>
    </w:pPr>
    <w:rPr>
      <w:rFonts w:ascii="Times New Roman" w:hAnsi="Times New Roman"/>
      <w:i/>
      <w:spacing w:val="-2"/>
    </w:rPr>
  </w:style>
  <w:style w:type="paragraph" w:styleId="Heading5">
    <w:name w:val="heading 5"/>
    <w:basedOn w:val="HeadingBase"/>
    <w:next w:val="BodyText"/>
    <w:qFormat/>
    <w:pPr>
      <w:outlineLvl w:val="4"/>
    </w:pPr>
    <w:rPr>
      <w:rFonts w:ascii="Times New Roman" w:hAnsi="Times New Roman"/>
      <w:i/>
      <w:spacing w:val="-2"/>
    </w:rPr>
  </w:style>
  <w:style w:type="paragraph" w:styleId="Heading6">
    <w:name w:val="heading 6"/>
    <w:basedOn w:val="HeadingBase"/>
    <w:next w:val="BodyText"/>
    <w:qFormat/>
    <w:pPr>
      <w:ind w:left="1080"/>
      <w:outlineLvl w:val="5"/>
    </w:pPr>
    <w:rPr>
      <w:b/>
      <w:spacing w:val="-4"/>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pPr>
      <w:spacing w:after="220"/>
      <w:ind w:left="835"/>
    </w:pPr>
    <w:rPr>
      <w:rFonts w:ascii="Arial" w:hAnsi="Arial"/>
      <w:b/>
      <w:spacing w:val="-6"/>
      <w:sz w:val="18"/>
    </w:rPr>
  </w:style>
  <w:style w:type="paragraph" w:styleId="Header">
    <w:name w:val="header"/>
    <w:basedOn w:val="Normal"/>
    <w:pPr>
      <w:tabs>
        <w:tab w:val="center" w:pos="4320"/>
        <w:tab w:val="right" w:pos="8640"/>
      </w:tabs>
      <w:ind w:left="0"/>
    </w:pPr>
    <w:rPr>
      <w:i/>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jc w:val="both"/>
    </w:pPr>
    <w:rPr>
      <w:bCs/>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right="0"/>
      <w:contextualSpacing/>
    </w:pPr>
    <w:rPr>
      <w:rFonts w:ascii="Calibri" w:eastAsia="Calibri" w:hAnsi="Calibri"/>
      <w:sz w:val="22"/>
      <w:szCs w:val="22"/>
    </w:rPr>
  </w:style>
  <w:style w:type="character" w:styleId="Hyperlink">
    <w:name w:val="Hyperlink"/>
    <w:rPr>
      <w:color w:val="0000FF"/>
      <w:u w:val="single"/>
    </w:rPr>
  </w:style>
  <w:style w:type="paragraph" w:customStyle="1" w:styleId="insideaddress0">
    <w:name w:val="insideaddress"/>
    <w:basedOn w:val="Normal"/>
    <w:pPr>
      <w:ind w:left="0" w:right="0"/>
    </w:pPr>
    <w:rPr>
      <w:sz w:val="24"/>
      <w:szCs w:val="24"/>
      <w:lang w:eastAsia="en-GB"/>
    </w:rPr>
  </w:style>
  <w:style w:type="character" w:styleId="Strong">
    <w:name w:val="Strong"/>
    <w:qFormat/>
    <w:rPr>
      <w:b/>
      <w:bCs/>
    </w:rPr>
  </w:style>
  <w:style w:type="paragraph" w:styleId="NormalWeb">
    <w:name w:val="Normal (Web)"/>
    <w:basedOn w:val="Normal"/>
    <w:pPr>
      <w:spacing w:line="330" w:lineRule="atLeast"/>
      <w:ind w:left="0" w:right="0"/>
    </w:pPr>
    <w:rPr>
      <w:lang w:eastAsia="en-GB"/>
    </w:rPr>
  </w:style>
  <w:style w:type="paragraph" w:customStyle="1" w:styleId="Default">
    <w:name w:val="Default"/>
    <w:rsid w:val="00E27F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9578">
      <w:bodyDiv w:val="1"/>
      <w:marLeft w:val="0"/>
      <w:marRight w:val="0"/>
      <w:marTop w:val="0"/>
      <w:marBottom w:val="0"/>
      <w:divBdr>
        <w:top w:val="none" w:sz="0" w:space="0" w:color="auto"/>
        <w:left w:val="none" w:sz="0" w:space="0" w:color="auto"/>
        <w:bottom w:val="none" w:sz="0" w:space="0" w:color="auto"/>
        <w:right w:val="none" w:sz="0" w:space="0" w:color="auto"/>
      </w:divBdr>
    </w:div>
    <w:div w:id="77361687">
      <w:bodyDiv w:val="1"/>
      <w:marLeft w:val="0"/>
      <w:marRight w:val="0"/>
      <w:marTop w:val="0"/>
      <w:marBottom w:val="0"/>
      <w:divBdr>
        <w:top w:val="none" w:sz="0" w:space="0" w:color="auto"/>
        <w:left w:val="none" w:sz="0" w:space="0" w:color="auto"/>
        <w:bottom w:val="none" w:sz="0" w:space="0" w:color="auto"/>
        <w:right w:val="none" w:sz="0" w:space="0" w:color="auto"/>
      </w:divBdr>
      <w:divsChild>
        <w:div w:id="415173583">
          <w:marLeft w:val="0"/>
          <w:marRight w:val="0"/>
          <w:marTop w:val="0"/>
          <w:marBottom w:val="0"/>
          <w:divBdr>
            <w:top w:val="none" w:sz="0" w:space="0" w:color="auto"/>
            <w:left w:val="none" w:sz="0" w:space="0" w:color="auto"/>
            <w:bottom w:val="none" w:sz="0" w:space="0" w:color="auto"/>
            <w:right w:val="none" w:sz="0" w:space="0" w:color="auto"/>
          </w:divBdr>
        </w:div>
      </w:divsChild>
    </w:div>
    <w:div w:id="101270146">
      <w:bodyDiv w:val="1"/>
      <w:marLeft w:val="0"/>
      <w:marRight w:val="0"/>
      <w:marTop w:val="0"/>
      <w:marBottom w:val="0"/>
      <w:divBdr>
        <w:top w:val="none" w:sz="0" w:space="0" w:color="auto"/>
        <w:left w:val="none" w:sz="0" w:space="0" w:color="auto"/>
        <w:bottom w:val="none" w:sz="0" w:space="0" w:color="auto"/>
        <w:right w:val="none" w:sz="0" w:space="0" w:color="auto"/>
      </w:divBdr>
      <w:divsChild>
        <w:div w:id="1140532357">
          <w:marLeft w:val="0"/>
          <w:marRight w:val="0"/>
          <w:marTop w:val="0"/>
          <w:marBottom w:val="0"/>
          <w:divBdr>
            <w:top w:val="none" w:sz="0" w:space="0" w:color="auto"/>
            <w:left w:val="none" w:sz="0" w:space="0" w:color="auto"/>
            <w:bottom w:val="none" w:sz="0" w:space="0" w:color="auto"/>
            <w:right w:val="none" w:sz="0" w:space="0" w:color="auto"/>
          </w:divBdr>
          <w:divsChild>
            <w:div w:id="602344821">
              <w:marLeft w:val="0"/>
              <w:marRight w:val="0"/>
              <w:marTop w:val="0"/>
              <w:marBottom w:val="0"/>
              <w:divBdr>
                <w:top w:val="none" w:sz="0" w:space="0" w:color="auto"/>
                <w:left w:val="none" w:sz="0" w:space="0" w:color="auto"/>
                <w:bottom w:val="none" w:sz="0" w:space="0" w:color="auto"/>
                <w:right w:val="none" w:sz="0" w:space="0" w:color="auto"/>
              </w:divBdr>
              <w:divsChild>
                <w:div w:id="734204490">
                  <w:marLeft w:val="0"/>
                  <w:marRight w:val="0"/>
                  <w:marTop w:val="0"/>
                  <w:marBottom w:val="0"/>
                  <w:divBdr>
                    <w:top w:val="none" w:sz="0" w:space="0" w:color="auto"/>
                    <w:left w:val="none" w:sz="0" w:space="0" w:color="auto"/>
                    <w:bottom w:val="none" w:sz="0" w:space="0" w:color="auto"/>
                    <w:right w:val="none" w:sz="0" w:space="0" w:color="auto"/>
                  </w:divBdr>
                  <w:divsChild>
                    <w:div w:id="2108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6346">
      <w:bodyDiv w:val="1"/>
      <w:marLeft w:val="0"/>
      <w:marRight w:val="0"/>
      <w:marTop w:val="0"/>
      <w:marBottom w:val="0"/>
      <w:divBdr>
        <w:top w:val="none" w:sz="0" w:space="0" w:color="auto"/>
        <w:left w:val="none" w:sz="0" w:space="0" w:color="auto"/>
        <w:bottom w:val="none" w:sz="0" w:space="0" w:color="auto"/>
        <w:right w:val="none" w:sz="0" w:space="0" w:color="auto"/>
      </w:divBdr>
    </w:div>
    <w:div w:id="479427729">
      <w:bodyDiv w:val="1"/>
      <w:marLeft w:val="0"/>
      <w:marRight w:val="0"/>
      <w:marTop w:val="0"/>
      <w:marBottom w:val="0"/>
      <w:divBdr>
        <w:top w:val="none" w:sz="0" w:space="0" w:color="auto"/>
        <w:left w:val="none" w:sz="0" w:space="0" w:color="auto"/>
        <w:bottom w:val="none" w:sz="0" w:space="0" w:color="auto"/>
        <w:right w:val="none" w:sz="0" w:space="0" w:color="auto"/>
      </w:divBdr>
      <w:divsChild>
        <w:div w:id="691347402">
          <w:marLeft w:val="0"/>
          <w:marRight w:val="0"/>
          <w:marTop w:val="0"/>
          <w:marBottom w:val="0"/>
          <w:divBdr>
            <w:top w:val="none" w:sz="0" w:space="0" w:color="auto"/>
            <w:left w:val="none" w:sz="0" w:space="0" w:color="auto"/>
            <w:bottom w:val="none" w:sz="0" w:space="0" w:color="auto"/>
            <w:right w:val="none" w:sz="0" w:space="0" w:color="auto"/>
          </w:divBdr>
          <w:divsChild>
            <w:div w:id="1845977856">
              <w:marLeft w:val="0"/>
              <w:marRight w:val="0"/>
              <w:marTop w:val="0"/>
              <w:marBottom w:val="0"/>
              <w:divBdr>
                <w:top w:val="none" w:sz="0" w:space="0" w:color="auto"/>
                <w:left w:val="none" w:sz="0" w:space="0" w:color="auto"/>
                <w:bottom w:val="none" w:sz="0" w:space="0" w:color="auto"/>
                <w:right w:val="none" w:sz="0" w:space="0" w:color="auto"/>
              </w:divBdr>
              <w:divsChild>
                <w:div w:id="612975627">
                  <w:marLeft w:val="0"/>
                  <w:marRight w:val="0"/>
                  <w:marTop w:val="0"/>
                  <w:marBottom w:val="0"/>
                  <w:divBdr>
                    <w:top w:val="none" w:sz="0" w:space="0" w:color="auto"/>
                    <w:left w:val="none" w:sz="0" w:space="0" w:color="auto"/>
                    <w:bottom w:val="none" w:sz="0" w:space="0" w:color="auto"/>
                    <w:right w:val="none" w:sz="0" w:space="0" w:color="auto"/>
                  </w:divBdr>
                  <w:divsChild>
                    <w:div w:id="1320500820">
                      <w:marLeft w:val="0"/>
                      <w:marRight w:val="0"/>
                      <w:marTop w:val="0"/>
                      <w:marBottom w:val="0"/>
                      <w:divBdr>
                        <w:top w:val="none" w:sz="0" w:space="0" w:color="auto"/>
                        <w:left w:val="none" w:sz="0" w:space="0" w:color="auto"/>
                        <w:bottom w:val="none" w:sz="0" w:space="0" w:color="auto"/>
                        <w:right w:val="none" w:sz="0" w:space="0" w:color="auto"/>
                      </w:divBdr>
                      <w:divsChild>
                        <w:div w:id="187568698">
                          <w:marLeft w:val="0"/>
                          <w:marRight w:val="0"/>
                          <w:marTop w:val="0"/>
                          <w:marBottom w:val="0"/>
                          <w:divBdr>
                            <w:top w:val="none" w:sz="0" w:space="0" w:color="auto"/>
                            <w:left w:val="none" w:sz="0" w:space="0" w:color="auto"/>
                            <w:bottom w:val="none" w:sz="0" w:space="0" w:color="auto"/>
                            <w:right w:val="none" w:sz="0" w:space="0" w:color="auto"/>
                          </w:divBdr>
                          <w:divsChild>
                            <w:div w:id="2042510027">
                              <w:marLeft w:val="0"/>
                              <w:marRight w:val="0"/>
                              <w:marTop w:val="0"/>
                              <w:marBottom w:val="0"/>
                              <w:divBdr>
                                <w:top w:val="none" w:sz="0" w:space="0" w:color="auto"/>
                                <w:left w:val="none" w:sz="0" w:space="0" w:color="auto"/>
                                <w:bottom w:val="none" w:sz="0" w:space="0" w:color="auto"/>
                                <w:right w:val="none" w:sz="0" w:space="0" w:color="auto"/>
                              </w:divBdr>
                              <w:divsChild>
                                <w:div w:id="527912682">
                                  <w:marLeft w:val="0"/>
                                  <w:marRight w:val="0"/>
                                  <w:marTop w:val="0"/>
                                  <w:marBottom w:val="0"/>
                                  <w:divBdr>
                                    <w:top w:val="none" w:sz="0" w:space="0" w:color="auto"/>
                                    <w:left w:val="none" w:sz="0" w:space="0" w:color="auto"/>
                                    <w:bottom w:val="none" w:sz="0" w:space="0" w:color="auto"/>
                                    <w:right w:val="none" w:sz="0" w:space="0" w:color="auto"/>
                                  </w:divBdr>
                                  <w:divsChild>
                                    <w:div w:id="248389595">
                                      <w:marLeft w:val="0"/>
                                      <w:marRight w:val="0"/>
                                      <w:marTop w:val="0"/>
                                      <w:marBottom w:val="0"/>
                                      <w:divBdr>
                                        <w:top w:val="none" w:sz="0" w:space="0" w:color="auto"/>
                                        <w:left w:val="none" w:sz="0" w:space="0" w:color="auto"/>
                                        <w:bottom w:val="none" w:sz="0" w:space="0" w:color="auto"/>
                                        <w:right w:val="none" w:sz="0" w:space="0" w:color="auto"/>
                                      </w:divBdr>
                                      <w:divsChild>
                                        <w:div w:id="299573704">
                                          <w:marLeft w:val="0"/>
                                          <w:marRight w:val="0"/>
                                          <w:marTop w:val="0"/>
                                          <w:marBottom w:val="0"/>
                                          <w:divBdr>
                                            <w:top w:val="none" w:sz="0" w:space="0" w:color="auto"/>
                                            <w:left w:val="none" w:sz="0" w:space="0" w:color="auto"/>
                                            <w:bottom w:val="none" w:sz="0" w:space="0" w:color="auto"/>
                                            <w:right w:val="none" w:sz="0" w:space="0" w:color="auto"/>
                                          </w:divBdr>
                                          <w:divsChild>
                                            <w:div w:id="11109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42130">
      <w:bodyDiv w:val="1"/>
      <w:marLeft w:val="0"/>
      <w:marRight w:val="0"/>
      <w:marTop w:val="0"/>
      <w:marBottom w:val="0"/>
      <w:divBdr>
        <w:top w:val="none" w:sz="0" w:space="0" w:color="auto"/>
        <w:left w:val="none" w:sz="0" w:space="0" w:color="auto"/>
        <w:bottom w:val="none" w:sz="0" w:space="0" w:color="auto"/>
        <w:right w:val="none" w:sz="0" w:space="0" w:color="auto"/>
      </w:divBdr>
      <w:divsChild>
        <w:div w:id="826364402">
          <w:marLeft w:val="0"/>
          <w:marRight w:val="0"/>
          <w:marTop w:val="0"/>
          <w:marBottom w:val="0"/>
          <w:divBdr>
            <w:top w:val="none" w:sz="0" w:space="0" w:color="auto"/>
            <w:left w:val="none" w:sz="0" w:space="0" w:color="auto"/>
            <w:bottom w:val="none" w:sz="0" w:space="0" w:color="auto"/>
            <w:right w:val="none" w:sz="0" w:space="0" w:color="auto"/>
          </w:divBdr>
        </w:div>
      </w:divsChild>
    </w:div>
    <w:div w:id="1808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5/Operating-framework-for-urgent-and-planned-services-within-hospita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Letter.dot</Template>
  <TotalTime>0</TotalTime>
  <Pages>1</Pages>
  <Words>321</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Contemporary Letter</vt:lpstr>
    </vt:vector>
  </TitlesOfParts>
  <Company>WSYBCSU IT Services</Company>
  <LinksUpToDate>false</LinksUpToDate>
  <CharactersWithSpaces>2371</CharactersWithSpaces>
  <SharedDoc>false</SharedDoc>
  <HLinks>
    <vt:vector size="6" baseType="variant">
      <vt:variant>
        <vt:i4>3538982</vt:i4>
      </vt:variant>
      <vt:variant>
        <vt:i4>0</vt:i4>
      </vt:variant>
      <vt:variant>
        <vt:i4>0</vt:i4>
      </vt:variant>
      <vt:variant>
        <vt:i4>5</vt:i4>
      </vt:variant>
      <vt:variant>
        <vt:lpwstr>https://www.england.nhs.uk/coronavirus/wp-content/uploads/sites/52/2020/05/Operating-framework-for-urgent-and-planned-services-within-hospitals.pdf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dc:creator>
  <cp:keywords/>
  <cp:lastModifiedBy>Amy Griffiths</cp:lastModifiedBy>
  <cp:revision>2</cp:revision>
  <cp:lastPrinted>2019-07-04T08:54:00Z</cp:lastPrinted>
  <dcterms:created xsi:type="dcterms:W3CDTF">2021-10-04T09:18:00Z</dcterms:created>
  <dcterms:modified xsi:type="dcterms:W3CDTF">2021-10-04T09:18:00Z</dcterms:modified>
  <cp:category>Letter</cp:category>
</cp:coreProperties>
</file>